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32" w:rsidRDefault="0021309B"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582A9" wp14:editId="11126870">
                <wp:simplePos x="0" y="0"/>
                <wp:positionH relativeFrom="margin">
                  <wp:posOffset>0</wp:posOffset>
                </wp:positionH>
                <wp:positionV relativeFrom="margin">
                  <wp:posOffset>19050</wp:posOffset>
                </wp:positionV>
                <wp:extent cx="9125585" cy="8693150"/>
                <wp:effectExtent l="0" t="0" r="1841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869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50"/>
                              <w:gridCol w:w="1080"/>
                              <w:gridCol w:w="2880"/>
                              <w:gridCol w:w="2790"/>
                              <w:gridCol w:w="1620"/>
                              <w:gridCol w:w="1980"/>
                              <w:gridCol w:w="2700"/>
                            </w:tblGrid>
                            <w:tr w:rsidR="002C725E" w:rsidTr="0021309B">
                              <w:trPr>
                                <w:trHeight w:val="720"/>
                              </w:trPr>
                              <w:tc>
                                <w:tcPr>
                                  <w:tcW w:w="1350" w:type="dxa"/>
                                </w:tcPr>
                                <w:p w:rsidR="002C725E" w:rsidRPr="000A7432" w:rsidRDefault="002C725E" w:rsidP="000E2882">
                                  <w:pPr>
                                    <w:pStyle w:val="BoxesHeading2"/>
                                  </w:pPr>
                                  <w:r w:rsidRPr="000A7432"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2C725E" w:rsidRPr="000A7432" w:rsidRDefault="002C725E" w:rsidP="000E2882">
                                  <w:pPr>
                                    <w:pStyle w:val="BoxesHeading2"/>
                                  </w:pPr>
                                  <w:r w:rsidRPr="000A7432"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2C725E" w:rsidRPr="000A7432" w:rsidRDefault="002C725E" w:rsidP="000E2882">
                                  <w:pPr>
                                    <w:pStyle w:val="BoxesHeading2"/>
                                  </w:pPr>
                                  <w:r w:rsidRPr="000A7432"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C725E" w:rsidRPr="000A7432" w:rsidRDefault="002C725E" w:rsidP="000E2882">
                                  <w:pPr>
                                    <w:pStyle w:val="BoxesHeading2"/>
                                  </w:pPr>
                                  <w:r w:rsidRPr="000A7432"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2C725E" w:rsidRPr="000A7432" w:rsidRDefault="002C725E" w:rsidP="000E2882">
                                  <w:pPr>
                                    <w:pStyle w:val="BoxesHeading2"/>
                                  </w:pPr>
                                  <w:r w:rsidRPr="000A7432"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2C725E" w:rsidRPr="000A7432" w:rsidRDefault="002C725E" w:rsidP="000E2882">
                                  <w:pPr>
                                    <w:pStyle w:val="BoxesHeading2"/>
                                  </w:pPr>
                                  <w:r w:rsidRPr="000A7432"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C725E" w:rsidRDefault="002C725E" w:rsidP="000E2882">
                                  <w:pPr>
                                    <w:pStyle w:val="BoxesHeading2"/>
                                  </w:pPr>
                                  <w:r w:rsidRPr="000A7432">
                                    <w:t>Sat</w:t>
                                  </w:r>
                                </w:p>
                              </w:tc>
                            </w:tr>
                            <w:tr w:rsidR="002C725E" w:rsidRPr="000A7432" w:rsidTr="0021309B">
                              <w:trPr>
                                <w:trHeight w:val="633"/>
                              </w:trPr>
                              <w:tc>
                                <w:tcPr>
                                  <w:tcW w:w="135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  <w:p w:rsidR="002C725E" w:rsidRDefault="002C725E" w:rsidP="000A7432"/>
                                <w:p w:rsidR="002C725E" w:rsidRPr="0014606A" w:rsidRDefault="002C725E" w:rsidP="000A7432"/>
                              </w:tc>
                              <w:tc>
                                <w:tcPr>
                                  <w:tcW w:w="108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  <w:p w:rsidR="002C725E" w:rsidRPr="00FF770E" w:rsidRDefault="002C725E" w:rsidP="0014606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  <w:p w:rsidR="002C725E" w:rsidRPr="0014606A" w:rsidRDefault="002C725E" w:rsidP="0014606A"/>
                              </w:tc>
                              <w:tc>
                                <w:tcPr>
                                  <w:tcW w:w="279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  <w:p w:rsidR="003A488F" w:rsidRPr="003A488F" w:rsidRDefault="003A488F" w:rsidP="003A488F">
                                  <w:pPr>
                                    <w:jc w:val="center"/>
                                  </w:pPr>
                                  <w:r w:rsidRPr="003A488F">
                                    <w:rPr>
                                      <w:b/>
                                    </w:rPr>
                                    <w:t>5:00-5:30pm</w:t>
                                  </w:r>
                                  <w:r w:rsidRPr="003A488F">
                                    <w:t xml:space="preserve"> Mentors ONLY Meeting</w:t>
                                  </w:r>
                                </w:p>
                                <w:p w:rsidR="003A488F" w:rsidRPr="003A488F" w:rsidRDefault="003A488F" w:rsidP="003A488F">
                                  <w:pPr>
                                    <w:jc w:val="center"/>
                                  </w:pPr>
                                  <w:r w:rsidRPr="003A488F">
                                    <w:rPr>
                                      <w:b/>
                                    </w:rPr>
                                    <w:t>5:30-7:30pm</w:t>
                                  </w:r>
                                  <w:r w:rsidRPr="003A488F">
                                    <w:t xml:space="preserve"> </w:t>
                                  </w:r>
                                  <w:r w:rsidR="00EF0289">
                                    <w:t xml:space="preserve">Program </w:t>
                                  </w:r>
                                  <w:r w:rsidRPr="003A488F">
                                    <w:t>Meeting</w:t>
                                  </w:r>
                                </w:p>
                                <w:p w:rsidR="002C725E" w:rsidRPr="00601E66" w:rsidRDefault="003A488F" w:rsidP="003A488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3A488F">
                                    <w:rPr>
                                      <w:b/>
                                    </w:rPr>
                                    <w:t>7:30-8:00pm</w:t>
                                  </w:r>
                                  <w:r w:rsidRPr="003A488F">
                                    <w:t xml:space="preserve"> Mentees ONLY Meeting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  <w:p w:rsidR="002C725E" w:rsidRPr="00C148FB" w:rsidRDefault="002C725E" w:rsidP="00C55FC4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  <w:p w:rsidR="002C725E" w:rsidRPr="00732ACA" w:rsidRDefault="002C725E" w:rsidP="00747510"/>
                              </w:tc>
                              <w:tc>
                                <w:tcPr>
                                  <w:tcW w:w="270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  <w:p w:rsidR="0082434D" w:rsidRPr="00E57F72" w:rsidRDefault="00E57F72" w:rsidP="00747510">
                                  <w:pPr>
                                    <w:rPr>
                                      <w:i/>
                                    </w:rPr>
                                  </w:pPr>
                                  <w:r w:rsidRPr="00E57F72">
                                    <w:rPr>
                                      <w:i/>
                                    </w:rPr>
                                    <w:t xml:space="preserve">3pm-12:00am  </w:t>
                                  </w:r>
                                  <w:r w:rsidRPr="00E57F72">
                                    <w:rPr>
                                      <w:b/>
                                      <w:i/>
                                    </w:rPr>
                                    <w:t>(</w:t>
                                  </w:r>
                                  <w:r w:rsidR="0082434D" w:rsidRPr="00E57F72">
                                    <w:rPr>
                                      <w:b/>
                                      <w:i/>
                                    </w:rPr>
                                    <w:t>Volunteer</w:t>
                                  </w:r>
                                  <w:r w:rsidRPr="00E57F72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  <w:r w:rsidRPr="00E57F72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82434D" w:rsidRPr="00E57F72">
                                    <w:rPr>
                                      <w:i/>
                                    </w:rPr>
                                    <w:t>National Asso</w:t>
                                  </w:r>
                                  <w:r w:rsidR="0021309B">
                                    <w:rPr>
                                      <w:i/>
                                    </w:rPr>
                                    <w:t xml:space="preserve">ciation </w:t>
                                  </w:r>
                                  <w:r w:rsidR="0082434D" w:rsidRPr="00E57F72">
                                    <w:rPr>
                                      <w:i/>
                                    </w:rPr>
                                    <w:t xml:space="preserve"> for Catering </w:t>
                                  </w:r>
                                  <w:r w:rsidRPr="00E57F72">
                                    <w:rPr>
                                      <w:i/>
                                    </w:rPr>
                                    <w:t xml:space="preserve">and </w:t>
                                  </w:r>
                                  <w:r w:rsidR="0082434D" w:rsidRPr="00E57F72">
                                    <w:rPr>
                                      <w:i/>
                                    </w:rPr>
                                    <w:t>Events</w:t>
                                  </w:r>
                                  <w:r w:rsidRPr="00E57F72">
                                    <w:rPr>
                                      <w:i/>
                                    </w:rPr>
                                    <w:t xml:space="preserve"> (volunteer4nace@gmail.com)</w:t>
                                  </w:r>
                                </w:p>
                                <w:p w:rsidR="002C725E" w:rsidRPr="00562EEA" w:rsidRDefault="0082434D" w:rsidP="00747510">
                                  <w:r w:rsidRPr="00E57F72">
                                    <w:rPr>
                                      <w:i/>
                                    </w:rPr>
                                    <w:t>Holy Trinity Greek Orthodox Church in Maitland</w:t>
                                  </w:r>
                                  <w: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C725E" w:rsidRPr="000A7432" w:rsidTr="0021309B">
                              <w:trPr>
                                <w:trHeight w:val="1420"/>
                              </w:trPr>
                              <w:tc>
                                <w:tcPr>
                                  <w:tcW w:w="135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  <w:p w:rsidR="002C725E" w:rsidRDefault="002C725E" w:rsidP="000A7432"/>
                                <w:p w:rsidR="002C725E" w:rsidRPr="000A7432" w:rsidRDefault="002C725E" w:rsidP="000A7432"/>
                              </w:tc>
                              <w:tc>
                                <w:tcPr>
                                  <w:tcW w:w="108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10</w:t>
                                  </w:r>
                                </w:p>
                                <w:p w:rsidR="002C725E" w:rsidRPr="003C38D0" w:rsidRDefault="002C725E" w:rsidP="00095B76"/>
                              </w:tc>
                              <w:tc>
                                <w:tcPr>
                                  <w:tcW w:w="288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11</w:t>
                                  </w:r>
                                </w:p>
                                <w:p w:rsidR="003A488F" w:rsidRPr="003A488F" w:rsidRDefault="003A488F" w:rsidP="003A488F">
                                  <w:pPr>
                                    <w:jc w:val="center"/>
                                  </w:pPr>
                                  <w:r w:rsidRPr="003A488F">
                                    <w:rPr>
                                      <w:b/>
                                    </w:rPr>
                                    <w:t>5:00-5:30pm</w:t>
                                  </w:r>
                                  <w:r w:rsidRPr="003A488F">
                                    <w:t xml:space="preserve"> Mentors ONLY Meeting</w:t>
                                  </w:r>
                                </w:p>
                                <w:p w:rsidR="003A488F" w:rsidRPr="003A488F" w:rsidRDefault="003A488F" w:rsidP="003A488F">
                                  <w:pPr>
                                    <w:jc w:val="center"/>
                                  </w:pPr>
                                  <w:r w:rsidRPr="003A488F">
                                    <w:rPr>
                                      <w:b/>
                                    </w:rPr>
                                    <w:t>5:30-7:30pm</w:t>
                                  </w:r>
                                  <w:r w:rsidRPr="003A488F">
                                    <w:t xml:space="preserve"> </w:t>
                                  </w:r>
                                  <w:r w:rsidR="00EF0289">
                                    <w:t xml:space="preserve">Program </w:t>
                                  </w:r>
                                  <w:r w:rsidRPr="003A488F">
                                    <w:t>Meeting</w:t>
                                  </w:r>
                                </w:p>
                                <w:p w:rsidR="003A488F" w:rsidRPr="003A488F" w:rsidRDefault="003A488F" w:rsidP="003A488F">
                                  <w:pPr>
                                    <w:jc w:val="center"/>
                                  </w:pPr>
                                  <w:r w:rsidRPr="003A488F">
                                    <w:rPr>
                                      <w:b/>
                                    </w:rPr>
                                    <w:t>7:30-8:00pm</w:t>
                                  </w:r>
                                  <w:r w:rsidRPr="003A488F">
                                    <w:t xml:space="preserve"> Mentees ONLY Meeting</w:t>
                                  </w:r>
                                </w:p>
                                <w:p w:rsidR="00EF0289" w:rsidRDefault="00EF0289" w:rsidP="003A488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3A488F" w:rsidRPr="003A488F" w:rsidRDefault="00E57F72" w:rsidP="003A488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3:00pm  Networking Basics Workshop  </w:t>
                                  </w:r>
                                  <w:r w:rsidR="003A488F" w:rsidRPr="003A488F">
                                    <w:rPr>
                                      <w:i/>
                                    </w:rPr>
                                    <w:t>Room 102J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12</w:t>
                                  </w:r>
                                </w:p>
                                <w:p w:rsidR="003A488F" w:rsidRPr="003A488F" w:rsidRDefault="00E57F72" w:rsidP="003A488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3:00pm  </w:t>
                                  </w:r>
                                  <w:r w:rsidR="003A488F" w:rsidRPr="0067479F">
                                    <w:rPr>
                                      <w:i/>
                                    </w:rPr>
                                    <w:t>Get Noticed Workshop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 Room </w:t>
                                  </w:r>
                                  <w:r w:rsidR="003A488F" w:rsidRPr="003A488F">
                                    <w:rPr>
                                      <w:i/>
                                    </w:rPr>
                                    <w:t>102J</w:t>
                                  </w:r>
                                </w:p>
                                <w:p w:rsidR="00EF0289" w:rsidRDefault="00EF0289" w:rsidP="003A48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A488F" w:rsidRPr="0067479F" w:rsidRDefault="00E57F72" w:rsidP="003A488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8:00pm  POMP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A488F" w:rsidRPr="0067479F">
                                    <w:rPr>
                                      <w:b/>
                                    </w:rPr>
                                    <w:t>Bowling Night!!!</w:t>
                                  </w:r>
                                </w:p>
                                <w:p w:rsidR="002C725E" w:rsidRPr="007656DB" w:rsidRDefault="00E57F72" w:rsidP="003A488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t>Boardwalk Bowl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13</w:t>
                                  </w:r>
                                </w:p>
                                <w:p w:rsidR="002A39D2" w:rsidRPr="002A39D2" w:rsidRDefault="002A39D2" w:rsidP="004F1349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14</w:t>
                                  </w:r>
                                </w:p>
                                <w:p w:rsidR="002C725E" w:rsidRPr="00227D6A" w:rsidRDefault="00227D6A" w:rsidP="009D0EFA">
                                  <w:pPr>
                                    <w:rPr>
                                      <w:i/>
                                    </w:rPr>
                                  </w:pPr>
                                  <w:r w:rsidRPr="00227D6A">
                                    <w:rPr>
                                      <w:b/>
                                      <w:i/>
                                    </w:rPr>
                                    <w:t>(Volunteer)</w:t>
                                  </w:r>
                                  <w:r w:rsidR="0021309B">
                                    <w:rPr>
                                      <w:i/>
                                    </w:rPr>
                                    <w:t xml:space="preserve">  Share the Love hosted by The Heart of Florida United Way</w:t>
                                  </w:r>
                                  <w:r w:rsidRPr="00227D6A">
                                    <w:rPr>
                                      <w:i/>
                                    </w:rPr>
                                    <w:t xml:space="preserve">  (UWVolunteers.org)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15</w:t>
                                  </w:r>
                                </w:p>
                                <w:p w:rsidR="002C725E" w:rsidRPr="000A7432" w:rsidRDefault="002C725E" w:rsidP="00BC37E4"/>
                              </w:tc>
                            </w:tr>
                            <w:tr w:rsidR="002C725E" w:rsidRPr="000A7432" w:rsidTr="0021309B">
                              <w:trPr>
                                <w:trHeight w:val="1420"/>
                              </w:trPr>
                              <w:tc>
                                <w:tcPr>
                                  <w:tcW w:w="135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16</w:t>
                                  </w:r>
                                </w:p>
                                <w:p w:rsidR="002C725E" w:rsidRPr="00227D6A" w:rsidRDefault="00227D6A" w:rsidP="002C725E">
                                  <w:pPr>
                                    <w:rPr>
                                      <w:i/>
                                    </w:rPr>
                                  </w:pPr>
                                  <w:r w:rsidRPr="00227D6A">
                                    <w:rPr>
                                      <w:i/>
                                    </w:rPr>
                                    <w:t xml:space="preserve">8am-2:00pm </w:t>
                                  </w:r>
                                  <w:r w:rsidRPr="00227D6A">
                                    <w:rPr>
                                      <w:b/>
                                      <w:i/>
                                    </w:rPr>
                                    <w:t>(Volunteer)</w:t>
                                  </w:r>
                                  <w:r w:rsidRPr="00227D6A">
                                    <w:rPr>
                                      <w:i/>
                                    </w:rPr>
                                    <w:t xml:space="preserve"> Perfect Wedding  Orlando World Center Marriott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2C725E" w:rsidRDefault="002C725E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="00095B76">
                                    <w:rPr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  <w:p w:rsidR="002C725E" w:rsidRPr="00945B22" w:rsidRDefault="002C725E" w:rsidP="003C38D0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2C725E" w:rsidRDefault="00D531CB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="00095B76">
                                    <w:rPr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  <w:p w:rsidR="002C725E" w:rsidRPr="003A63AA" w:rsidRDefault="002C725E" w:rsidP="00852AC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C725E" w:rsidRDefault="00D531CB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="00095B76">
                                    <w:rPr>
                                      <w:sz w:val="48"/>
                                      <w:szCs w:val="48"/>
                                    </w:rPr>
                                    <w:t>9</w:t>
                                  </w:r>
                                </w:p>
                                <w:p w:rsidR="0067479F" w:rsidRPr="0067479F" w:rsidRDefault="0082434D" w:rsidP="0067479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11:00am  </w:t>
                                  </w:r>
                                  <w:r w:rsidR="0067479F" w:rsidRPr="0067479F">
                                    <w:rPr>
                                      <w:i/>
                                    </w:rPr>
                                    <w:t>Build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Winning Resumes Workshop  </w:t>
                                  </w:r>
                                  <w:r w:rsidR="0067479F" w:rsidRPr="0067479F">
                                    <w:rPr>
                                      <w:i/>
                                    </w:rPr>
                                    <w:t>Room 102J</w:t>
                                  </w:r>
                                </w:p>
                                <w:p w:rsidR="00EF0289" w:rsidRDefault="00EF0289" w:rsidP="0067479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7479F" w:rsidRPr="0067479F" w:rsidRDefault="0067479F" w:rsidP="0067479F">
                                  <w:pPr>
                                    <w:jc w:val="center"/>
                                  </w:pPr>
                                  <w:r w:rsidRPr="0067479F">
                                    <w:rPr>
                                      <w:b/>
                                    </w:rPr>
                                    <w:t>5:00-5:30pm</w:t>
                                  </w:r>
                                  <w:r w:rsidRPr="0067479F">
                                    <w:t xml:space="preserve"> Mentors ONLY Meeting</w:t>
                                  </w:r>
                                </w:p>
                                <w:p w:rsidR="0067479F" w:rsidRPr="0067479F" w:rsidRDefault="0067479F" w:rsidP="0067479F">
                                  <w:pPr>
                                    <w:jc w:val="center"/>
                                  </w:pPr>
                                  <w:r w:rsidRPr="0067479F">
                                    <w:rPr>
                                      <w:b/>
                                    </w:rPr>
                                    <w:t>5:30-7:30pm</w:t>
                                  </w:r>
                                  <w:r w:rsidRPr="0067479F">
                                    <w:t xml:space="preserve"> </w:t>
                                  </w:r>
                                  <w:r w:rsidR="0082434D">
                                    <w:t xml:space="preserve">Program </w:t>
                                  </w:r>
                                  <w:r w:rsidRPr="0067479F">
                                    <w:t>Meeting</w:t>
                                  </w:r>
                                </w:p>
                                <w:p w:rsidR="002A39D2" w:rsidRPr="00EF0289" w:rsidRDefault="0067479F" w:rsidP="00EF0289">
                                  <w:pPr>
                                    <w:jc w:val="center"/>
                                  </w:pPr>
                                  <w:r w:rsidRPr="0067479F">
                                    <w:rPr>
                                      <w:b/>
                                    </w:rPr>
                                    <w:t>7:30-8:00pm</w:t>
                                  </w:r>
                                  <w:r w:rsidRPr="0067479F">
                                    <w:t xml:space="preserve"> Mentees ONLY Meeting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20</w:t>
                                  </w:r>
                                </w:p>
                                <w:p w:rsidR="000040A2" w:rsidRPr="00227D6A" w:rsidRDefault="00227D6A" w:rsidP="00D531C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27D6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4:15-8:00pm  </w:t>
                                  </w:r>
                                  <w:r w:rsidRPr="00227D6A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(Volunteer)</w:t>
                                  </w:r>
                                  <w:r w:rsidRPr="00227D6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Party at the Pointe (must be 21+)  Pointe Orlando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2C725E" w:rsidRDefault="00D531CB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095B76"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  <w:p w:rsidR="002C725E" w:rsidRPr="0067479F" w:rsidRDefault="00E57F72" w:rsidP="0067479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9am-12:00pm  </w:t>
                                  </w:r>
                                  <w:r w:rsidR="0067479F" w:rsidRPr="0067479F">
                                    <w:rPr>
                                      <w:i/>
                                    </w:rPr>
                                    <w:t>Ro</w:t>
                                  </w:r>
                                  <w:r>
                                    <w:rPr>
                                      <w:i/>
                                    </w:rPr>
                                    <w:t>sen College Open House  Disney Dining Room</w:t>
                                  </w:r>
                                </w:p>
                                <w:p w:rsidR="002C725E" w:rsidRPr="003A63AA" w:rsidRDefault="002C725E" w:rsidP="003C38D0"/>
                              </w:tc>
                              <w:tc>
                                <w:tcPr>
                                  <w:tcW w:w="2700" w:type="dxa"/>
                                </w:tcPr>
                                <w:p w:rsidR="002C725E" w:rsidRDefault="00D531CB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095B76"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  <w:p w:rsidR="0067479F" w:rsidRPr="0067479F" w:rsidRDefault="00E57F72" w:rsidP="0067479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9:45am-12:00pm  </w:t>
                                  </w:r>
                                  <w:r w:rsidR="0067479F" w:rsidRPr="0067479F">
                                    <w:rPr>
                                      <w:i/>
                                    </w:rPr>
                                    <w:t>UCF Challenge Course</w:t>
                                  </w:r>
                                </w:p>
                                <w:p w:rsidR="0067479F" w:rsidRPr="0067479F" w:rsidRDefault="0067479F" w:rsidP="0067479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67479F">
                                    <w:rPr>
                                      <w:i/>
                                    </w:rPr>
                                    <w:t>Barbara Ying Center</w:t>
                                  </w:r>
                                </w:p>
                                <w:p w:rsidR="002C725E" w:rsidRPr="00562EEA" w:rsidRDefault="002C725E" w:rsidP="00E57F72"/>
                              </w:tc>
                            </w:tr>
                            <w:tr w:rsidR="002C725E" w:rsidRPr="000A7432" w:rsidTr="0021309B">
                              <w:trPr>
                                <w:trHeight w:val="3423"/>
                              </w:trPr>
                              <w:tc>
                                <w:tcPr>
                                  <w:tcW w:w="1350" w:type="dxa"/>
                                </w:tcPr>
                                <w:p w:rsidR="002C725E" w:rsidRPr="001105F3" w:rsidRDefault="00D531CB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095B76">
                                    <w:rPr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  <w:p w:rsidR="002C725E" w:rsidRPr="000A7432" w:rsidRDefault="002C725E" w:rsidP="004F1349"/>
                              </w:tc>
                              <w:tc>
                                <w:tcPr>
                                  <w:tcW w:w="1080" w:type="dxa"/>
                                </w:tcPr>
                                <w:p w:rsidR="002C725E" w:rsidRDefault="00D531CB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095B76">
                                    <w:rPr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  <w:p w:rsidR="002C725E" w:rsidRPr="00562EEA" w:rsidRDefault="002C725E" w:rsidP="003A488F"/>
                              </w:tc>
                              <w:tc>
                                <w:tcPr>
                                  <w:tcW w:w="2880" w:type="dxa"/>
                                </w:tcPr>
                                <w:p w:rsidR="002C725E" w:rsidRDefault="00D531CB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095B76">
                                    <w:rPr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  <w:p w:rsidR="0067479F" w:rsidRPr="0067479F" w:rsidRDefault="0067479F" w:rsidP="0067479F">
                                  <w:pPr>
                                    <w:jc w:val="center"/>
                                  </w:pPr>
                                  <w:r w:rsidRPr="0067479F">
                                    <w:rPr>
                                      <w:b/>
                                    </w:rPr>
                                    <w:t>5:00-5:30pm</w:t>
                                  </w:r>
                                  <w:r w:rsidRPr="0067479F">
                                    <w:t xml:space="preserve"> Mentors ONLY Meeting</w:t>
                                  </w:r>
                                </w:p>
                                <w:p w:rsidR="0067479F" w:rsidRPr="0067479F" w:rsidRDefault="0067479F" w:rsidP="0067479F">
                                  <w:pPr>
                                    <w:jc w:val="center"/>
                                  </w:pPr>
                                  <w:r w:rsidRPr="0067479F">
                                    <w:rPr>
                                      <w:b/>
                                    </w:rPr>
                                    <w:t>5:30-7:30pm</w:t>
                                  </w:r>
                                  <w:r w:rsidRPr="0067479F">
                                    <w:t xml:space="preserve"> </w:t>
                                  </w:r>
                                  <w:r w:rsidR="00EF0289">
                                    <w:t xml:space="preserve">Program </w:t>
                                  </w:r>
                                  <w:r w:rsidRPr="0067479F">
                                    <w:t>Meeting</w:t>
                                  </w:r>
                                </w:p>
                                <w:p w:rsidR="0067479F" w:rsidRPr="0067479F" w:rsidRDefault="0067479F" w:rsidP="0067479F">
                                  <w:pPr>
                                    <w:jc w:val="center"/>
                                  </w:pPr>
                                  <w:r w:rsidRPr="0067479F">
                                    <w:rPr>
                                      <w:b/>
                                    </w:rPr>
                                    <w:t>7:30-8:00pm</w:t>
                                  </w:r>
                                  <w:r w:rsidRPr="0067479F">
                                    <w:t xml:space="preserve"> Mentees ONLY Meeting</w:t>
                                  </w:r>
                                </w:p>
                                <w:p w:rsidR="00EF0289" w:rsidRDefault="00EF0289" w:rsidP="0067479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</w:p>
                                <w:p w:rsidR="002C725E" w:rsidRPr="003F05A7" w:rsidRDefault="0082434D" w:rsidP="0067479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11:00am </w:t>
                                  </w:r>
                                  <w:r w:rsidR="0067479F" w:rsidRPr="0067479F">
                                    <w:rPr>
                                      <w:i/>
                                    </w:rPr>
                                    <w:t>Netwo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rking Techniques Workshop  </w:t>
                                  </w:r>
                                  <w:r w:rsidR="0067479F" w:rsidRPr="0067479F">
                                    <w:rPr>
                                      <w:i/>
                                    </w:rPr>
                                    <w:t>Room 102J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C725E" w:rsidRDefault="00D531CB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095B76">
                                    <w:rPr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  <w:p w:rsidR="00E51B43" w:rsidRPr="00E51B43" w:rsidRDefault="0082434D" w:rsidP="0067479F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3:00pm  </w:t>
                                  </w:r>
                                  <w:r w:rsidR="00E57F72">
                                    <w:rPr>
                                      <w:i/>
                                    </w:rPr>
                                    <w:t xml:space="preserve">Get Noticed Workshop  </w:t>
                                  </w:r>
                                  <w:r w:rsidR="0067479F">
                                    <w:rPr>
                                      <w:i/>
                                    </w:rPr>
                                    <w:t>Classroom 205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2C725E" w:rsidRDefault="00D531CB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095B76">
                                    <w:rPr>
                                      <w:sz w:val="48"/>
                                      <w:szCs w:val="48"/>
                                    </w:rPr>
                                    <w:t>7</w:t>
                                  </w:r>
                                </w:p>
                                <w:p w:rsidR="0067479F" w:rsidRPr="0067479F" w:rsidRDefault="00E57F72" w:rsidP="0067479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 xml:space="preserve">10:00am  </w:t>
                                  </w:r>
                                  <w:r w:rsidR="0067479F" w:rsidRPr="0067479F">
                                    <w:rPr>
                                      <w:i/>
                                    </w:rPr>
                                    <w:t>Spring</w:t>
                                  </w:r>
                                  <w:proofErr w:type="gramEnd"/>
                                  <w:r w:rsidR="0067479F" w:rsidRPr="0067479F">
                                    <w:rPr>
                                      <w:i/>
                                    </w:rPr>
                                    <w:t xml:space="preserve"> 2014 Career Fair!</w:t>
                                  </w:r>
                                </w:p>
                                <w:p w:rsidR="002A39D2" w:rsidRPr="002A39D2" w:rsidRDefault="0073502D" w:rsidP="0067479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Rosen</w:t>
                                  </w:r>
                                  <w:r w:rsidR="00EF0289">
                                    <w:rPr>
                                      <w:i/>
                                    </w:rPr>
                                    <w:t xml:space="preserve"> Courtyard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2C725E" w:rsidRDefault="00D531CB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="00095B76">
                                    <w:rPr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</w:p>
                                <w:p w:rsidR="002C725E" w:rsidRPr="00562EEA" w:rsidRDefault="002C725E" w:rsidP="003C38D0"/>
                              </w:tc>
                              <w:tc>
                                <w:tcPr>
                                  <w:tcW w:w="2700" w:type="dxa"/>
                                </w:tcPr>
                                <w:p w:rsidR="002C725E" w:rsidRDefault="00095B76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  <w:p w:rsidR="002C725E" w:rsidRPr="007C343C" w:rsidRDefault="002C725E" w:rsidP="003C38D0"/>
                              </w:tc>
                            </w:tr>
                            <w:tr w:rsidR="002C725E" w:rsidRPr="000A7432" w:rsidTr="0021309B">
                              <w:trPr>
                                <w:trHeight w:val="80"/>
                              </w:trPr>
                              <w:tc>
                                <w:tcPr>
                                  <w:tcW w:w="1350" w:type="dxa"/>
                                </w:tcPr>
                                <w:p w:rsidR="002C725E" w:rsidRDefault="002C725E" w:rsidP="002F63E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2C725E" w:rsidRPr="007C343C" w:rsidRDefault="002C725E" w:rsidP="002F63E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2C725E" w:rsidRPr="00D531CB" w:rsidRDefault="002C725E" w:rsidP="00D531CB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2C725E" w:rsidRDefault="002C725E" w:rsidP="00086CDA">
                                  <w:pPr>
                                    <w:pStyle w:val="Boxes11"/>
                                    <w:jc w:val="left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2C725E" w:rsidRPr="001105F3" w:rsidRDefault="002C725E" w:rsidP="007C343C"/>
                              </w:tc>
                              <w:tc>
                                <w:tcPr>
                                  <w:tcW w:w="2790" w:type="dxa"/>
                                </w:tcPr>
                                <w:p w:rsidR="002C725E" w:rsidRDefault="002C725E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2C725E" w:rsidRPr="007C343C" w:rsidRDefault="002C725E" w:rsidP="00D34428"/>
                              </w:tc>
                              <w:tc>
                                <w:tcPr>
                                  <w:tcW w:w="1620" w:type="dxa"/>
                                </w:tcPr>
                                <w:p w:rsidR="002C725E" w:rsidRDefault="002C725E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2C725E" w:rsidRPr="00562EEA" w:rsidRDefault="002C725E" w:rsidP="00CA09C9"/>
                              </w:tc>
                              <w:tc>
                                <w:tcPr>
                                  <w:tcW w:w="1980" w:type="dxa"/>
                                </w:tcPr>
                                <w:p w:rsidR="002C725E" w:rsidRDefault="002C725E" w:rsidP="000E2882">
                                  <w:pPr>
                                    <w:pStyle w:val="Boxes11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2C725E" w:rsidRPr="003F05A7" w:rsidRDefault="002C725E" w:rsidP="001105F3"/>
                              </w:tc>
                              <w:tc>
                                <w:tcPr>
                                  <w:tcW w:w="2700" w:type="dxa"/>
                                </w:tcPr>
                                <w:p w:rsidR="002C725E" w:rsidRPr="003F05A7" w:rsidRDefault="002C725E" w:rsidP="003F05A7"/>
                              </w:tc>
                            </w:tr>
                            <w:tr w:rsidR="002C725E" w:rsidTr="0021309B">
                              <w:trPr>
                                <w:trHeight w:val="348"/>
                              </w:trPr>
                              <w:tc>
                                <w:tcPr>
                                  <w:tcW w:w="1350" w:type="dxa"/>
                                </w:tcPr>
                                <w:p w:rsidR="002C725E" w:rsidRPr="00565619" w:rsidRDefault="002C725E" w:rsidP="00565619"/>
                              </w:tc>
                              <w:tc>
                                <w:tcPr>
                                  <w:tcW w:w="1080" w:type="dxa"/>
                                </w:tcPr>
                                <w:p w:rsidR="002C725E" w:rsidRPr="001105F3" w:rsidRDefault="002C725E" w:rsidP="00307B42"/>
                              </w:tc>
                              <w:tc>
                                <w:tcPr>
                                  <w:tcW w:w="2880" w:type="dxa"/>
                                </w:tcPr>
                                <w:p w:rsidR="002C725E" w:rsidRPr="0011744A" w:rsidRDefault="002C725E" w:rsidP="001105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:rsidR="002C725E" w:rsidRPr="001105F3" w:rsidRDefault="002C725E" w:rsidP="008E625D"/>
                              </w:tc>
                              <w:tc>
                                <w:tcPr>
                                  <w:tcW w:w="1620" w:type="dxa"/>
                                </w:tcPr>
                                <w:p w:rsidR="002C725E" w:rsidRPr="001105F3" w:rsidRDefault="002C725E" w:rsidP="008E625D"/>
                              </w:tc>
                              <w:tc>
                                <w:tcPr>
                                  <w:tcW w:w="1980" w:type="dxa"/>
                                </w:tcPr>
                                <w:p w:rsidR="002C725E" w:rsidRPr="008E625D" w:rsidRDefault="002C725E" w:rsidP="008E625D"/>
                              </w:tc>
                              <w:tc>
                                <w:tcPr>
                                  <w:tcW w:w="2700" w:type="dxa"/>
                                </w:tcPr>
                                <w:p w:rsidR="002C725E" w:rsidRDefault="002C725E" w:rsidP="000E2882">
                                  <w:pPr>
                                    <w:pStyle w:val="Boxes11"/>
                                  </w:pPr>
                                </w:p>
                              </w:tc>
                            </w:tr>
                          </w:tbl>
                          <w:p w:rsidR="002C725E" w:rsidRDefault="002C725E" w:rsidP="000A7432">
                            <w:pPr>
                              <w:pStyle w:val="Boxes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5pt;width:718.55pt;height:68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50"/>
                        <w:gridCol w:w="1080"/>
                        <w:gridCol w:w="2880"/>
                        <w:gridCol w:w="2790"/>
                        <w:gridCol w:w="1620"/>
                        <w:gridCol w:w="1980"/>
                        <w:gridCol w:w="2700"/>
                      </w:tblGrid>
                      <w:tr w:rsidR="002C725E" w:rsidTr="0021309B">
                        <w:trPr>
                          <w:trHeight w:val="720"/>
                        </w:trPr>
                        <w:tc>
                          <w:tcPr>
                            <w:tcW w:w="1350" w:type="dxa"/>
                          </w:tcPr>
                          <w:p w:rsidR="002C725E" w:rsidRPr="000A7432" w:rsidRDefault="002C725E" w:rsidP="000E2882">
                            <w:pPr>
                              <w:pStyle w:val="BoxesHeading2"/>
                            </w:pPr>
                            <w:r w:rsidRPr="000A7432">
                              <w:t>Sun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2C725E" w:rsidRPr="000A7432" w:rsidRDefault="002C725E" w:rsidP="000E2882">
                            <w:pPr>
                              <w:pStyle w:val="BoxesHeading2"/>
                            </w:pPr>
                            <w:r w:rsidRPr="000A7432">
                              <w:t>Mon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2C725E" w:rsidRPr="000A7432" w:rsidRDefault="002C725E" w:rsidP="000E2882">
                            <w:pPr>
                              <w:pStyle w:val="BoxesHeading2"/>
                            </w:pPr>
                            <w:r w:rsidRPr="000A7432">
                              <w:t>Tue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2C725E" w:rsidRPr="000A7432" w:rsidRDefault="002C725E" w:rsidP="000E2882">
                            <w:pPr>
                              <w:pStyle w:val="BoxesHeading2"/>
                            </w:pPr>
                            <w:r w:rsidRPr="000A7432">
                              <w:t>Wed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2C725E" w:rsidRPr="000A7432" w:rsidRDefault="002C725E" w:rsidP="000E2882">
                            <w:pPr>
                              <w:pStyle w:val="BoxesHeading2"/>
                            </w:pPr>
                            <w:r w:rsidRPr="000A7432">
                              <w:t>Thu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2C725E" w:rsidRPr="000A7432" w:rsidRDefault="002C725E" w:rsidP="000E2882">
                            <w:pPr>
                              <w:pStyle w:val="BoxesHeading2"/>
                            </w:pPr>
                            <w:r w:rsidRPr="000A7432">
                              <w:t>Fri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2C725E" w:rsidRDefault="002C725E" w:rsidP="000E2882">
                            <w:pPr>
                              <w:pStyle w:val="BoxesHeading2"/>
                            </w:pPr>
                            <w:r w:rsidRPr="000A7432">
                              <w:t>Sat</w:t>
                            </w:r>
                          </w:p>
                        </w:tc>
                      </w:tr>
                      <w:tr w:rsidR="002C725E" w:rsidRPr="000A7432" w:rsidTr="0021309B">
                        <w:trPr>
                          <w:trHeight w:val="633"/>
                        </w:trPr>
                        <w:tc>
                          <w:tcPr>
                            <w:tcW w:w="135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2C725E" w:rsidRDefault="002C725E" w:rsidP="000A7432"/>
                          <w:p w:rsidR="002C725E" w:rsidRPr="0014606A" w:rsidRDefault="002C725E" w:rsidP="000A7432"/>
                        </w:tc>
                        <w:tc>
                          <w:tcPr>
                            <w:tcW w:w="108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2C725E" w:rsidRPr="00FF770E" w:rsidRDefault="002C725E" w:rsidP="0014606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2C725E" w:rsidRPr="0014606A" w:rsidRDefault="002C725E" w:rsidP="0014606A"/>
                        </w:tc>
                        <w:tc>
                          <w:tcPr>
                            <w:tcW w:w="279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3A488F" w:rsidRPr="003A488F" w:rsidRDefault="003A488F" w:rsidP="003A488F">
                            <w:pPr>
                              <w:jc w:val="center"/>
                            </w:pPr>
                            <w:r w:rsidRPr="003A488F">
                              <w:rPr>
                                <w:b/>
                              </w:rPr>
                              <w:t>5:00-5:30pm</w:t>
                            </w:r>
                            <w:r w:rsidRPr="003A488F">
                              <w:t xml:space="preserve"> Mentors ONLY Meeting</w:t>
                            </w:r>
                          </w:p>
                          <w:p w:rsidR="003A488F" w:rsidRPr="003A488F" w:rsidRDefault="003A488F" w:rsidP="003A488F">
                            <w:pPr>
                              <w:jc w:val="center"/>
                            </w:pPr>
                            <w:r w:rsidRPr="003A488F">
                              <w:rPr>
                                <w:b/>
                              </w:rPr>
                              <w:t>5:30-7:30pm</w:t>
                            </w:r>
                            <w:r w:rsidRPr="003A488F">
                              <w:t xml:space="preserve"> </w:t>
                            </w:r>
                            <w:r w:rsidR="00EF0289">
                              <w:t xml:space="preserve">Program </w:t>
                            </w:r>
                            <w:r w:rsidRPr="003A488F">
                              <w:t>Meeting</w:t>
                            </w:r>
                          </w:p>
                          <w:p w:rsidR="002C725E" w:rsidRPr="00601E66" w:rsidRDefault="003A488F" w:rsidP="003A488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A488F">
                              <w:rPr>
                                <w:b/>
                              </w:rPr>
                              <w:t>7:30-8:00pm</w:t>
                            </w:r>
                            <w:r w:rsidRPr="003A488F">
                              <w:t xml:space="preserve"> Mentees ONLY Meeting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:rsidR="002C725E" w:rsidRPr="00C148FB" w:rsidRDefault="002C725E" w:rsidP="00C55FC4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:rsidR="002C725E" w:rsidRPr="00732ACA" w:rsidRDefault="002C725E" w:rsidP="00747510"/>
                        </w:tc>
                        <w:tc>
                          <w:tcPr>
                            <w:tcW w:w="270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82434D" w:rsidRPr="00E57F72" w:rsidRDefault="00E57F72" w:rsidP="00747510">
                            <w:pPr>
                              <w:rPr>
                                <w:i/>
                              </w:rPr>
                            </w:pPr>
                            <w:r w:rsidRPr="00E57F72">
                              <w:rPr>
                                <w:i/>
                              </w:rPr>
                              <w:t xml:space="preserve">3pm-12:00am  </w:t>
                            </w:r>
                            <w:r w:rsidRPr="00E57F72">
                              <w:rPr>
                                <w:b/>
                                <w:i/>
                              </w:rPr>
                              <w:t>(</w:t>
                            </w:r>
                            <w:r w:rsidR="0082434D" w:rsidRPr="00E57F72">
                              <w:rPr>
                                <w:b/>
                                <w:i/>
                              </w:rPr>
                              <w:t>Volunteer</w:t>
                            </w:r>
                            <w:r w:rsidRPr="00E57F72">
                              <w:rPr>
                                <w:b/>
                                <w:i/>
                              </w:rPr>
                              <w:t>)</w:t>
                            </w:r>
                            <w:r w:rsidRPr="00E57F72">
                              <w:rPr>
                                <w:i/>
                              </w:rPr>
                              <w:t xml:space="preserve"> </w:t>
                            </w:r>
                            <w:r w:rsidR="0082434D" w:rsidRPr="00E57F72">
                              <w:rPr>
                                <w:i/>
                              </w:rPr>
                              <w:t>National Asso</w:t>
                            </w:r>
                            <w:r w:rsidR="0021309B">
                              <w:rPr>
                                <w:i/>
                              </w:rPr>
                              <w:t xml:space="preserve">ciation </w:t>
                            </w:r>
                            <w:r w:rsidR="0082434D" w:rsidRPr="00E57F72">
                              <w:rPr>
                                <w:i/>
                              </w:rPr>
                              <w:t xml:space="preserve"> for Catering </w:t>
                            </w:r>
                            <w:r w:rsidRPr="00E57F72">
                              <w:rPr>
                                <w:i/>
                              </w:rPr>
                              <w:t xml:space="preserve">and </w:t>
                            </w:r>
                            <w:r w:rsidR="0082434D" w:rsidRPr="00E57F72">
                              <w:rPr>
                                <w:i/>
                              </w:rPr>
                              <w:t>Events</w:t>
                            </w:r>
                            <w:r w:rsidRPr="00E57F72">
                              <w:rPr>
                                <w:i/>
                              </w:rPr>
                              <w:t xml:space="preserve"> (volunteer4nace@gmail.com)</w:t>
                            </w:r>
                          </w:p>
                          <w:p w:rsidR="002C725E" w:rsidRPr="00562EEA" w:rsidRDefault="0082434D" w:rsidP="00747510">
                            <w:r w:rsidRPr="00E57F72">
                              <w:rPr>
                                <w:i/>
                              </w:rPr>
                              <w:t>Holy Trinity Greek Orthodox Church in Maitland</w:t>
                            </w:r>
                            <w: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2C725E" w:rsidRPr="000A7432" w:rsidTr="0021309B">
                        <w:trPr>
                          <w:trHeight w:val="1420"/>
                        </w:trPr>
                        <w:tc>
                          <w:tcPr>
                            <w:tcW w:w="135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2C725E" w:rsidRDefault="002C725E" w:rsidP="000A7432"/>
                          <w:p w:rsidR="002C725E" w:rsidRPr="000A7432" w:rsidRDefault="002C725E" w:rsidP="000A7432"/>
                        </w:tc>
                        <w:tc>
                          <w:tcPr>
                            <w:tcW w:w="108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  <w:p w:rsidR="002C725E" w:rsidRPr="003C38D0" w:rsidRDefault="002C725E" w:rsidP="00095B76"/>
                        </w:tc>
                        <w:tc>
                          <w:tcPr>
                            <w:tcW w:w="288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11</w:t>
                            </w:r>
                          </w:p>
                          <w:p w:rsidR="003A488F" w:rsidRPr="003A488F" w:rsidRDefault="003A488F" w:rsidP="003A488F">
                            <w:pPr>
                              <w:jc w:val="center"/>
                            </w:pPr>
                            <w:r w:rsidRPr="003A488F">
                              <w:rPr>
                                <w:b/>
                              </w:rPr>
                              <w:t>5:00-5:30pm</w:t>
                            </w:r>
                            <w:r w:rsidRPr="003A488F">
                              <w:t xml:space="preserve"> Mentors ONLY Meeting</w:t>
                            </w:r>
                          </w:p>
                          <w:p w:rsidR="003A488F" w:rsidRPr="003A488F" w:rsidRDefault="003A488F" w:rsidP="003A488F">
                            <w:pPr>
                              <w:jc w:val="center"/>
                            </w:pPr>
                            <w:r w:rsidRPr="003A488F">
                              <w:rPr>
                                <w:b/>
                              </w:rPr>
                              <w:t>5:30-7:30pm</w:t>
                            </w:r>
                            <w:r w:rsidRPr="003A488F">
                              <w:t xml:space="preserve"> </w:t>
                            </w:r>
                            <w:r w:rsidR="00EF0289">
                              <w:t xml:space="preserve">Program </w:t>
                            </w:r>
                            <w:r w:rsidRPr="003A488F">
                              <w:t>Meeting</w:t>
                            </w:r>
                          </w:p>
                          <w:p w:rsidR="003A488F" w:rsidRPr="003A488F" w:rsidRDefault="003A488F" w:rsidP="003A488F">
                            <w:pPr>
                              <w:jc w:val="center"/>
                            </w:pPr>
                            <w:r w:rsidRPr="003A488F">
                              <w:rPr>
                                <w:b/>
                              </w:rPr>
                              <w:t>7:30-8:00pm</w:t>
                            </w:r>
                            <w:r w:rsidRPr="003A488F">
                              <w:t xml:space="preserve"> Mentees ONLY Meeting</w:t>
                            </w:r>
                          </w:p>
                          <w:p w:rsidR="00EF0289" w:rsidRDefault="00EF0289" w:rsidP="003A488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A488F" w:rsidRPr="003A488F" w:rsidRDefault="00E57F72" w:rsidP="003A488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3:00pm  Networking Basics Workshop  </w:t>
                            </w:r>
                            <w:r w:rsidR="003A488F" w:rsidRPr="003A488F">
                              <w:rPr>
                                <w:i/>
                              </w:rPr>
                              <w:t>Room 102J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  <w:p w:rsidR="003A488F" w:rsidRPr="003A488F" w:rsidRDefault="00E57F72" w:rsidP="003A488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3:00pm  </w:t>
                            </w:r>
                            <w:r w:rsidR="003A488F" w:rsidRPr="0067479F">
                              <w:rPr>
                                <w:i/>
                              </w:rPr>
                              <w:t>Get Noticed Workshop</w:t>
                            </w:r>
                            <w:r>
                              <w:rPr>
                                <w:i/>
                              </w:rPr>
                              <w:t xml:space="preserve">  Room </w:t>
                            </w:r>
                            <w:r w:rsidR="003A488F" w:rsidRPr="003A488F">
                              <w:rPr>
                                <w:i/>
                              </w:rPr>
                              <w:t>102J</w:t>
                            </w:r>
                          </w:p>
                          <w:p w:rsidR="00EF0289" w:rsidRDefault="00EF0289" w:rsidP="003A488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488F" w:rsidRPr="0067479F" w:rsidRDefault="00E57F72" w:rsidP="003A488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8:00pm  POMP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A488F" w:rsidRPr="0067479F">
                              <w:rPr>
                                <w:b/>
                              </w:rPr>
                              <w:t>Bowling Night!!!</w:t>
                            </w:r>
                          </w:p>
                          <w:p w:rsidR="002C725E" w:rsidRPr="007656DB" w:rsidRDefault="00E57F72" w:rsidP="003A488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Boardwalk Bowl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13</w:t>
                            </w:r>
                          </w:p>
                          <w:p w:rsidR="002A39D2" w:rsidRPr="002A39D2" w:rsidRDefault="002A39D2" w:rsidP="004F134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14</w:t>
                            </w:r>
                          </w:p>
                          <w:p w:rsidR="002C725E" w:rsidRPr="00227D6A" w:rsidRDefault="00227D6A" w:rsidP="009D0EFA">
                            <w:pPr>
                              <w:rPr>
                                <w:i/>
                              </w:rPr>
                            </w:pPr>
                            <w:r w:rsidRPr="00227D6A">
                              <w:rPr>
                                <w:b/>
                                <w:i/>
                              </w:rPr>
                              <w:t>(Volunteer)</w:t>
                            </w:r>
                            <w:r w:rsidR="0021309B">
                              <w:rPr>
                                <w:i/>
                              </w:rPr>
                              <w:t xml:space="preserve">  Share the Love hosted by The Heart of Florida United Way</w:t>
                            </w:r>
                            <w:r w:rsidRPr="00227D6A">
                              <w:rPr>
                                <w:i/>
                              </w:rPr>
                              <w:t xml:space="preserve">  (UWVolunteers.org)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  <w:p w:rsidR="002C725E" w:rsidRPr="000A7432" w:rsidRDefault="002C725E" w:rsidP="00BC37E4"/>
                        </w:tc>
                      </w:tr>
                      <w:tr w:rsidR="002C725E" w:rsidRPr="000A7432" w:rsidTr="0021309B">
                        <w:trPr>
                          <w:trHeight w:val="1420"/>
                        </w:trPr>
                        <w:tc>
                          <w:tcPr>
                            <w:tcW w:w="135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  <w:p w:rsidR="002C725E" w:rsidRPr="00227D6A" w:rsidRDefault="00227D6A" w:rsidP="002C725E">
                            <w:pPr>
                              <w:rPr>
                                <w:i/>
                              </w:rPr>
                            </w:pPr>
                            <w:r w:rsidRPr="00227D6A">
                              <w:rPr>
                                <w:i/>
                              </w:rPr>
                              <w:t xml:space="preserve">8am-2:00pm </w:t>
                            </w:r>
                            <w:r w:rsidRPr="00227D6A">
                              <w:rPr>
                                <w:b/>
                                <w:i/>
                              </w:rPr>
                              <w:t>(Volunteer)</w:t>
                            </w:r>
                            <w:r w:rsidRPr="00227D6A">
                              <w:rPr>
                                <w:i/>
                              </w:rPr>
                              <w:t xml:space="preserve"> Perfect Wedding  Orlando World Center Marriott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2C725E" w:rsidRDefault="002C725E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 w:rsidR="00095B76"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:rsidR="002C725E" w:rsidRPr="00945B22" w:rsidRDefault="002C725E" w:rsidP="003C38D0">
                            <w:pPr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2C725E" w:rsidRDefault="00D531CB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 w:rsidR="00095B76"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2C725E" w:rsidRPr="003A63AA" w:rsidRDefault="002C725E" w:rsidP="00852AC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:rsidR="002C725E" w:rsidRDefault="00D531CB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 w:rsidR="00095B76"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67479F" w:rsidRPr="0067479F" w:rsidRDefault="0082434D" w:rsidP="006747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11:00am  </w:t>
                            </w:r>
                            <w:r w:rsidR="0067479F" w:rsidRPr="0067479F">
                              <w:rPr>
                                <w:i/>
                              </w:rPr>
                              <w:t>Build</w:t>
                            </w:r>
                            <w:r>
                              <w:rPr>
                                <w:i/>
                              </w:rPr>
                              <w:t xml:space="preserve"> Winning Resumes Workshop  </w:t>
                            </w:r>
                            <w:r w:rsidR="0067479F" w:rsidRPr="0067479F">
                              <w:rPr>
                                <w:i/>
                              </w:rPr>
                              <w:t>Room 102J</w:t>
                            </w:r>
                          </w:p>
                          <w:p w:rsidR="00EF0289" w:rsidRDefault="00EF0289" w:rsidP="006747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7479F" w:rsidRPr="0067479F" w:rsidRDefault="0067479F" w:rsidP="0067479F">
                            <w:pPr>
                              <w:jc w:val="center"/>
                            </w:pPr>
                            <w:r w:rsidRPr="0067479F">
                              <w:rPr>
                                <w:b/>
                              </w:rPr>
                              <w:t>5:00-5:30pm</w:t>
                            </w:r>
                            <w:r w:rsidRPr="0067479F">
                              <w:t xml:space="preserve"> Mentors ONLY Meeting</w:t>
                            </w:r>
                          </w:p>
                          <w:p w:rsidR="0067479F" w:rsidRPr="0067479F" w:rsidRDefault="0067479F" w:rsidP="0067479F">
                            <w:pPr>
                              <w:jc w:val="center"/>
                            </w:pPr>
                            <w:r w:rsidRPr="0067479F">
                              <w:rPr>
                                <w:b/>
                              </w:rPr>
                              <w:t>5:30-7:30pm</w:t>
                            </w:r>
                            <w:r w:rsidRPr="0067479F">
                              <w:t xml:space="preserve"> </w:t>
                            </w:r>
                            <w:r w:rsidR="0082434D">
                              <w:t xml:space="preserve">Program </w:t>
                            </w:r>
                            <w:r w:rsidRPr="0067479F">
                              <w:t>Meeting</w:t>
                            </w:r>
                          </w:p>
                          <w:p w:rsidR="002A39D2" w:rsidRPr="00EF0289" w:rsidRDefault="0067479F" w:rsidP="00EF0289">
                            <w:pPr>
                              <w:jc w:val="center"/>
                            </w:pPr>
                            <w:r w:rsidRPr="0067479F">
                              <w:rPr>
                                <w:b/>
                              </w:rPr>
                              <w:t>7:30-8:00pm</w:t>
                            </w:r>
                            <w:r w:rsidRPr="0067479F">
                              <w:t xml:space="preserve"> Mentees ONLY Meeting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:rsidR="000040A2" w:rsidRPr="00227D6A" w:rsidRDefault="00227D6A" w:rsidP="00D531C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27D6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4:15-8:00pm  </w:t>
                            </w:r>
                            <w:r w:rsidRPr="00227D6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(Volunteer)</w:t>
                            </w:r>
                            <w:r w:rsidRPr="00227D6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Party at the Pointe (must be 21+)  Pointe Orlando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2C725E" w:rsidRDefault="00D531CB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095B76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2C725E" w:rsidRPr="0067479F" w:rsidRDefault="00E57F72" w:rsidP="0067479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9am-12:00pm  </w:t>
                            </w:r>
                            <w:r w:rsidR="0067479F" w:rsidRPr="0067479F">
                              <w:rPr>
                                <w:i/>
                              </w:rPr>
                              <w:t>Ro</w:t>
                            </w:r>
                            <w:r>
                              <w:rPr>
                                <w:i/>
                              </w:rPr>
                              <w:t>sen College Open House  Disney Dining Room</w:t>
                            </w:r>
                          </w:p>
                          <w:p w:rsidR="002C725E" w:rsidRPr="003A63AA" w:rsidRDefault="002C725E" w:rsidP="003C38D0"/>
                        </w:tc>
                        <w:tc>
                          <w:tcPr>
                            <w:tcW w:w="2700" w:type="dxa"/>
                          </w:tcPr>
                          <w:p w:rsidR="002C725E" w:rsidRDefault="00D531CB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095B76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67479F" w:rsidRPr="0067479F" w:rsidRDefault="00E57F72" w:rsidP="0067479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9:45am-12:00pm  </w:t>
                            </w:r>
                            <w:r w:rsidR="0067479F" w:rsidRPr="0067479F">
                              <w:rPr>
                                <w:i/>
                              </w:rPr>
                              <w:t>UCF Challenge Course</w:t>
                            </w:r>
                          </w:p>
                          <w:p w:rsidR="0067479F" w:rsidRPr="0067479F" w:rsidRDefault="0067479F" w:rsidP="0067479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7479F">
                              <w:rPr>
                                <w:i/>
                              </w:rPr>
                              <w:t>Barbara Ying Center</w:t>
                            </w:r>
                          </w:p>
                          <w:p w:rsidR="002C725E" w:rsidRPr="00562EEA" w:rsidRDefault="002C725E" w:rsidP="00E57F72"/>
                        </w:tc>
                      </w:tr>
                      <w:tr w:rsidR="002C725E" w:rsidRPr="000A7432" w:rsidTr="0021309B">
                        <w:trPr>
                          <w:trHeight w:val="3423"/>
                        </w:trPr>
                        <w:tc>
                          <w:tcPr>
                            <w:tcW w:w="1350" w:type="dxa"/>
                          </w:tcPr>
                          <w:p w:rsidR="002C725E" w:rsidRPr="001105F3" w:rsidRDefault="00D531CB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095B76"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2C725E" w:rsidRPr="000A7432" w:rsidRDefault="002C725E" w:rsidP="004F1349"/>
                        </w:tc>
                        <w:tc>
                          <w:tcPr>
                            <w:tcW w:w="1080" w:type="dxa"/>
                          </w:tcPr>
                          <w:p w:rsidR="002C725E" w:rsidRDefault="00D531CB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095B76"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2C725E" w:rsidRPr="00562EEA" w:rsidRDefault="002C725E" w:rsidP="003A488F"/>
                        </w:tc>
                        <w:tc>
                          <w:tcPr>
                            <w:tcW w:w="2880" w:type="dxa"/>
                          </w:tcPr>
                          <w:p w:rsidR="002C725E" w:rsidRDefault="00D531CB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095B76"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67479F" w:rsidRPr="0067479F" w:rsidRDefault="0067479F" w:rsidP="0067479F">
                            <w:pPr>
                              <w:jc w:val="center"/>
                            </w:pPr>
                            <w:r w:rsidRPr="0067479F">
                              <w:rPr>
                                <w:b/>
                              </w:rPr>
                              <w:t>5:00-5:30pm</w:t>
                            </w:r>
                            <w:r w:rsidRPr="0067479F">
                              <w:t xml:space="preserve"> Mentors ONLY Meeting</w:t>
                            </w:r>
                          </w:p>
                          <w:p w:rsidR="0067479F" w:rsidRPr="0067479F" w:rsidRDefault="0067479F" w:rsidP="0067479F">
                            <w:pPr>
                              <w:jc w:val="center"/>
                            </w:pPr>
                            <w:r w:rsidRPr="0067479F">
                              <w:rPr>
                                <w:b/>
                              </w:rPr>
                              <w:t>5:30-7:30pm</w:t>
                            </w:r>
                            <w:r w:rsidRPr="0067479F">
                              <w:t xml:space="preserve"> </w:t>
                            </w:r>
                            <w:r w:rsidR="00EF0289">
                              <w:t xml:space="preserve">Program </w:t>
                            </w:r>
                            <w:r w:rsidRPr="0067479F">
                              <w:t>Meeting</w:t>
                            </w:r>
                          </w:p>
                          <w:p w:rsidR="0067479F" w:rsidRPr="0067479F" w:rsidRDefault="0067479F" w:rsidP="0067479F">
                            <w:pPr>
                              <w:jc w:val="center"/>
                            </w:pPr>
                            <w:r w:rsidRPr="0067479F">
                              <w:rPr>
                                <w:b/>
                              </w:rPr>
                              <w:t>7:30-8:00pm</w:t>
                            </w:r>
                            <w:r w:rsidRPr="0067479F">
                              <w:t xml:space="preserve"> Mentees ONLY Meeting</w:t>
                            </w:r>
                          </w:p>
                          <w:p w:rsidR="00EF0289" w:rsidRDefault="00EF0289" w:rsidP="0067479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C725E" w:rsidRPr="003F05A7" w:rsidRDefault="0082434D" w:rsidP="006747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11:00am </w:t>
                            </w:r>
                            <w:r w:rsidR="0067479F" w:rsidRPr="0067479F">
                              <w:rPr>
                                <w:i/>
                              </w:rPr>
                              <w:t>Netwo</w:t>
                            </w:r>
                            <w:r>
                              <w:rPr>
                                <w:i/>
                              </w:rPr>
                              <w:t xml:space="preserve">rking Techniques Workshop  </w:t>
                            </w:r>
                            <w:r w:rsidR="0067479F" w:rsidRPr="0067479F">
                              <w:rPr>
                                <w:i/>
                              </w:rPr>
                              <w:t>Room 102J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:rsidR="002C725E" w:rsidRDefault="00D531CB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095B76"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:rsidR="00E51B43" w:rsidRPr="00E51B43" w:rsidRDefault="0082434D" w:rsidP="0067479F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 xml:space="preserve">3:00pm  </w:t>
                            </w:r>
                            <w:r w:rsidR="00E57F72">
                              <w:rPr>
                                <w:i/>
                              </w:rPr>
                              <w:t xml:space="preserve">Get Noticed Workshop  </w:t>
                            </w:r>
                            <w:r w:rsidR="0067479F">
                              <w:rPr>
                                <w:i/>
                              </w:rPr>
                              <w:t>Classroom 205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2C725E" w:rsidRDefault="00D531CB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095B76"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  <w:p w:rsidR="0067479F" w:rsidRPr="0067479F" w:rsidRDefault="00E57F72" w:rsidP="0067479F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 xml:space="preserve">10:00am  </w:t>
                            </w:r>
                            <w:r w:rsidR="0067479F" w:rsidRPr="0067479F">
                              <w:rPr>
                                <w:i/>
                              </w:rPr>
                              <w:t>Spring</w:t>
                            </w:r>
                            <w:proofErr w:type="gramEnd"/>
                            <w:r w:rsidR="0067479F" w:rsidRPr="0067479F">
                              <w:rPr>
                                <w:i/>
                              </w:rPr>
                              <w:t xml:space="preserve"> 2014 Career Fair!</w:t>
                            </w:r>
                          </w:p>
                          <w:p w:rsidR="002A39D2" w:rsidRPr="002A39D2" w:rsidRDefault="0073502D" w:rsidP="0067479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Rosen</w:t>
                            </w:r>
                            <w:r w:rsidR="00EF0289">
                              <w:rPr>
                                <w:i/>
                              </w:rPr>
                              <w:t xml:space="preserve"> Courtyard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2C725E" w:rsidRDefault="00D531CB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="00095B76"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2C725E" w:rsidRPr="00562EEA" w:rsidRDefault="002C725E" w:rsidP="003C38D0"/>
                        </w:tc>
                        <w:tc>
                          <w:tcPr>
                            <w:tcW w:w="2700" w:type="dxa"/>
                          </w:tcPr>
                          <w:p w:rsidR="002C725E" w:rsidRDefault="00095B76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2C725E" w:rsidRPr="007C343C" w:rsidRDefault="002C725E" w:rsidP="003C38D0"/>
                        </w:tc>
                      </w:tr>
                      <w:tr w:rsidR="002C725E" w:rsidRPr="000A7432" w:rsidTr="0021309B">
                        <w:trPr>
                          <w:trHeight w:val="80"/>
                        </w:trPr>
                        <w:tc>
                          <w:tcPr>
                            <w:tcW w:w="1350" w:type="dxa"/>
                          </w:tcPr>
                          <w:p w:rsidR="002C725E" w:rsidRDefault="002C725E" w:rsidP="002F63E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C725E" w:rsidRPr="007C343C" w:rsidRDefault="002C725E" w:rsidP="002F63E2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2C725E" w:rsidRPr="00D531CB" w:rsidRDefault="002C725E" w:rsidP="00D531C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:rsidR="002C725E" w:rsidRDefault="002C725E" w:rsidP="00086CDA">
                            <w:pPr>
                              <w:pStyle w:val="Boxes11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C725E" w:rsidRPr="001105F3" w:rsidRDefault="002C725E" w:rsidP="007C343C"/>
                        </w:tc>
                        <w:tc>
                          <w:tcPr>
                            <w:tcW w:w="2790" w:type="dxa"/>
                          </w:tcPr>
                          <w:p w:rsidR="002C725E" w:rsidRDefault="002C725E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C725E" w:rsidRPr="007C343C" w:rsidRDefault="002C725E" w:rsidP="00D34428"/>
                        </w:tc>
                        <w:tc>
                          <w:tcPr>
                            <w:tcW w:w="1620" w:type="dxa"/>
                          </w:tcPr>
                          <w:p w:rsidR="002C725E" w:rsidRDefault="002C725E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C725E" w:rsidRPr="00562EEA" w:rsidRDefault="002C725E" w:rsidP="00CA09C9"/>
                        </w:tc>
                        <w:tc>
                          <w:tcPr>
                            <w:tcW w:w="1980" w:type="dxa"/>
                          </w:tcPr>
                          <w:p w:rsidR="002C725E" w:rsidRDefault="002C725E" w:rsidP="000E2882">
                            <w:pPr>
                              <w:pStyle w:val="Boxes1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C725E" w:rsidRPr="003F05A7" w:rsidRDefault="002C725E" w:rsidP="001105F3"/>
                        </w:tc>
                        <w:tc>
                          <w:tcPr>
                            <w:tcW w:w="2700" w:type="dxa"/>
                          </w:tcPr>
                          <w:p w:rsidR="002C725E" w:rsidRPr="003F05A7" w:rsidRDefault="002C725E" w:rsidP="003F05A7"/>
                        </w:tc>
                      </w:tr>
                      <w:tr w:rsidR="002C725E" w:rsidTr="0021309B">
                        <w:trPr>
                          <w:trHeight w:val="348"/>
                        </w:trPr>
                        <w:tc>
                          <w:tcPr>
                            <w:tcW w:w="1350" w:type="dxa"/>
                          </w:tcPr>
                          <w:p w:rsidR="002C725E" w:rsidRPr="00565619" w:rsidRDefault="002C725E" w:rsidP="00565619"/>
                        </w:tc>
                        <w:tc>
                          <w:tcPr>
                            <w:tcW w:w="1080" w:type="dxa"/>
                          </w:tcPr>
                          <w:p w:rsidR="002C725E" w:rsidRPr="001105F3" w:rsidRDefault="002C725E" w:rsidP="00307B42"/>
                        </w:tc>
                        <w:tc>
                          <w:tcPr>
                            <w:tcW w:w="2880" w:type="dxa"/>
                          </w:tcPr>
                          <w:p w:rsidR="002C725E" w:rsidRPr="0011744A" w:rsidRDefault="002C725E" w:rsidP="001105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</w:tcPr>
                          <w:p w:rsidR="002C725E" w:rsidRPr="001105F3" w:rsidRDefault="002C725E" w:rsidP="008E625D"/>
                        </w:tc>
                        <w:tc>
                          <w:tcPr>
                            <w:tcW w:w="1620" w:type="dxa"/>
                          </w:tcPr>
                          <w:p w:rsidR="002C725E" w:rsidRPr="001105F3" w:rsidRDefault="002C725E" w:rsidP="008E625D"/>
                        </w:tc>
                        <w:tc>
                          <w:tcPr>
                            <w:tcW w:w="1980" w:type="dxa"/>
                          </w:tcPr>
                          <w:p w:rsidR="002C725E" w:rsidRPr="008E625D" w:rsidRDefault="002C725E" w:rsidP="008E625D"/>
                        </w:tc>
                        <w:tc>
                          <w:tcPr>
                            <w:tcW w:w="2700" w:type="dxa"/>
                          </w:tcPr>
                          <w:p w:rsidR="002C725E" w:rsidRDefault="002C725E" w:rsidP="000E2882">
                            <w:pPr>
                              <w:pStyle w:val="Boxes11"/>
                            </w:pPr>
                          </w:p>
                        </w:tc>
                      </w:tr>
                    </w:tbl>
                    <w:p w:rsidR="002C725E" w:rsidRDefault="002C725E" w:rsidP="000A7432">
                      <w:pPr>
                        <w:pStyle w:val="Boxes1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350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39576" wp14:editId="21C9976D">
                <wp:simplePos x="0" y="0"/>
                <wp:positionH relativeFrom="margin">
                  <wp:posOffset>457200</wp:posOffset>
                </wp:positionH>
                <wp:positionV relativeFrom="margin">
                  <wp:posOffset>-152400</wp:posOffset>
                </wp:positionV>
                <wp:extent cx="2895600" cy="640715"/>
                <wp:effectExtent l="0" t="0" r="19050" b="260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5E" w:rsidRDefault="00C55FC4">
                            <w:pPr>
                              <w:pStyle w:val="BoxesHeading1"/>
                            </w:pPr>
                            <w:r>
                              <w:t>February</w:t>
                            </w:r>
                          </w:p>
                          <w:p w:rsidR="00C55FC4" w:rsidRDefault="00C55FC4">
                            <w:pPr>
                              <w:pStyle w:val="BoxesHeading1"/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6pt;margin-top:-12pt;width:228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" strokeweight="2pt">
                <v:textbox inset="5pt,5pt,5pt,5pt">
                  <w:txbxContent>
                    <w:p w:rsidR="002C725E" w:rsidRDefault="00C55FC4">
                      <w:pPr>
                        <w:pStyle w:val="BoxesHeading1"/>
                      </w:pPr>
                      <w:r>
                        <w:t>February</w:t>
                      </w:r>
                    </w:p>
                    <w:p w:rsidR="00C55FC4" w:rsidRDefault="00C55FC4">
                      <w:pPr>
                        <w:pStyle w:val="BoxesHeading1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3502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C2F5FB" wp14:editId="4B637FAA">
                <wp:simplePos x="0" y="0"/>
                <wp:positionH relativeFrom="margin">
                  <wp:posOffset>0</wp:posOffset>
                </wp:positionH>
                <wp:positionV relativeFrom="margin">
                  <wp:posOffset>274320</wp:posOffset>
                </wp:positionV>
                <wp:extent cx="9125585" cy="6309360"/>
                <wp:effectExtent l="19050" t="17145" r="18415" b="171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5585" cy="63093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2264BD" id="Rectangle 2" o:spid="_x0000_s1026" style="position:absolute;margin-left:0;margin-top:21.6pt;width:718.55pt;height:496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gNew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" filled="f" strokeweight="2pt">
                <w10:wrap anchorx="margin" anchory="margin"/>
              </v:rect>
            </w:pict>
          </mc:Fallback>
        </mc:AlternateContent>
      </w:r>
      <w:r w:rsidR="00FD57A0">
        <w:tab/>
      </w:r>
      <w:r w:rsidR="00FD57A0">
        <w:tab/>
      </w:r>
      <w:r w:rsidR="00FD57A0">
        <w:tab/>
      </w:r>
      <w:r w:rsidR="00FD57A0">
        <w:tab/>
      </w:r>
      <w:r w:rsidR="00FD57A0">
        <w:tab/>
      </w:r>
      <w:r w:rsidR="00FD57A0">
        <w:tab/>
      </w:r>
      <w:r w:rsidR="00FD57A0">
        <w:tab/>
      </w:r>
      <w:r w:rsidR="00FD57A0">
        <w:tab/>
      </w:r>
      <w:r w:rsidR="00E11267">
        <w:rPr>
          <w:b/>
        </w:rPr>
        <w:tab/>
      </w:r>
      <w:r w:rsidR="00E11267">
        <w:rPr>
          <w:b/>
        </w:rPr>
        <w:tab/>
      </w:r>
      <w:r w:rsidR="00E11267">
        <w:rPr>
          <w:b/>
        </w:rPr>
        <w:tab/>
      </w:r>
      <w:r w:rsidR="00E11267">
        <w:rPr>
          <w:b/>
        </w:rPr>
        <w:tab/>
      </w:r>
      <w:r w:rsidR="00756259" w:rsidRPr="00756259">
        <w:rPr>
          <w:b/>
          <w:i/>
        </w:rPr>
        <w:t xml:space="preserve">*Events in italics are hosted by </w:t>
      </w:r>
      <w:r w:rsidR="00E11267">
        <w:rPr>
          <w:b/>
          <w:i/>
        </w:rPr>
        <w:t>other organizations</w:t>
      </w:r>
    </w:p>
    <w:p w:rsidR="000A7432" w:rsidRDefault="0073502D">
      <w:pPr>
        <w:pStyle w:val="JazzyHeading10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7746365</wp:posOffset>
                </wp:positionH>
                <wp:positionV relativeFrom="margin">
                  <wp:posOffset>6217920</wp:posOffset>
                </wp:positionV>
                <wp:extent cx="1187450" cy="640715"/>
                <wp:effectExtent l="21590" t="17145" r="19685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5E" w:rsidRDefault="002C725E">
                            <w:pPr>
                              <w:pStyle w:val="Boxes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2</w:t>
                            </w:r>
                            <w:r w:rsidR="00D531CB">
                              <w:rPr>
                                <w:b w:val="0"/>
                              </w:rPr>
                              <w:t>0</w:t>
                            </w:r>
                            <w:r w:rsidR="00C55FC4">
                              <w:rPr>
                                <w:b w:val="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8" style="position:absolute;margin-left:609.95pt;margin-top:489.6pt;width:93.5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" strokeweight="2pt">
                <v:textbox inset="5pt,5pt,5pt,5pt">
                  <w:txbxContent>
                    <w:p w:rsidR="002C725E" w:rsidRDefault="002C725E">
                      <w:pPr>
                        <w:pStyle w:val="BoxesHeading1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2</w:t>
                      </w:r>
                      <w:r w:rsidR="00D531CB">
                        <w:rPr>
                          <w:b w:val="0"/>
                        </w:rPr>
                        <w:t>0</w:t>
                      </w:r>
                      <w:r w:rsidR="00C55FC4">
                        <w:rPr>
                          <w:b w:val="0"/>
                        </w:rPr>
                        <w:t>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0A7432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lendar post wizard balloon" w:val="1"/>
  </w:docVars>
  <w:rsids>
    <w:rsidRoot w:val="000A7432"/>
    <w:rsid w:val="00000BF2"/>
    <w:rsid w:val="000040A2"/>
    <w:rsid w:val="00033901"/>
    <w:rsid w:val="00054205"/>
    <w:rsid w:val="00063A45"/>
    <w:rsid w:val="000730B5"/>
    <w:rsid w:val="0007367B"/>
    <w:rsid w:val="00086CDA"/>
    <w:rsid w:val="000940DB"/>
    <w:rsid w:val="00095B76"/>
    <w:rsid w:val="000A5539"/>
    <w:rsid w:val="000A7432"/>
    <w:rsid w:val="000E2882"/>
    <w:rsid w:val="000F3E90"/>
    <w:rsid w:val="001105F3"/>
    <w:rsid w:val="0011744A"/>
    <w:rsid w:val="00125158"/>
    <w:rsid w:val="00133F72"/>
    <w:rsid w:val="0014606A"/>
    <w:rsid w:val="001C5515"/>
    <w:rsid w:val="0021309B"/>
    <w:rsid w:val="00216BBD"/>
    <w:rsid w:val="00227D6A"/>
    <w:rsid w:val="002663F6"/>
    <w:rsid w:val="002A39D2"/>
    <w:rsid w:val="002C4B68"/>
    <w:rsid w:val="002C725E"/>
    <w:rsid w:val="002E1673"/>
    <w:rsid w:val="002E57D8"/>
    <w:rsid w:val="002E6CAE"/>
    <w:rsid w:val="002F63E2"/>
    <w:rsid w:val="002F7B37"/>
    <w:rsid w:val="00305B53"/>
    <w:rsid w:val="00307B42"/>
    <w:rsid w:val="003262BD"/>
    <w:rsid w:val="003A354B"/>
    <w:rsid w:val="003A488F"/>
    <w:rsid w:val="003A63AA"/>
    <w:rsid w:val="003C38D0"/>
    <w:rsid w:val="003E0BBC"/>
    <w:rsid w:val="003F05A7"/>
    <w:rsid w:val="00485CB2"/>
    <w:rsid w:val="00492AB2"/>
    <w:rsid w:val="004A4256"/>
    <w:rsid w:val="004F1349"/>
    <w:rsid w:val="004F43CD"/>
    <w:rsid w:val="0051160C"/>
    <w:rsid w:val="00523058"/>
    <w:rsid w:val="00562EEA"/>
    <w:rsid w:val="00565619"/>
    <w:rsid w:val="00570CEC"/>
    <w:rsid w:val="0058713A"/>
    <w:rsid w:val="005C727A"/>
    <w:rsid w:val="00601E66"/>
    <w:rsid w:val="00607651"/>
    <w:rsid w:val="00645C34"/>
    <w:rsid w:val="00654E3D"/>
    <w:rsid w:val="0067479F"/>
    <w:rsid w:val="006D345A"/>
    <w:rsid w:val="006E6592"/>
    <w:rsid w:val="006F0314"/>
    <w:rsid w:val="007029EC"/>
    <w:rsid w:val="00732ACA"/>
    <w:rsid w:val="0073502D"/>
    <w:rsid w:val="0074035F"/>
    <w:rsid w:val="00746C81"/>
    <w:rsid w:val="00747510"/>
    <w:rsid w:val="00756259"/>
    <w:rsid w:val="007579F1"/>
    <w:rsid w:val="0076093F"/>
    <w:rsid w:val="007656DB"/>
    <w:rsid w:val="00792007"/>
    <w:rsid w:val="007A515A"/>
    <w:rsid w:val="007C343C"/>
    <w:rsid w:val="007D0A6E"/>
    <w:rsid w:val="007E18A5"/>
    <w:rsid w:val="007F6F9B"/>
    <w:rsid w:val="0082434D"/>
    <w:rsid w:val="00852ACC"/>
    <w:rsid w:val="00862791"/>
    <w:rsid w:val="008645E1"/>
    <w:rsid w:val="00871CE0"/>
    <w:rsid w:val="008872DA"/>
    <w:rsid w:val="008E625D"/>
    <w:rsid w:val="008F2BB2"/>
    <w:rsid w:val="0092701A"/>
    <w:rsid w:val="00945B22"/>
    <w:rsid w:val="0096696C"/>
    <w:rsid w:val="00970E73"/>
    <w:rsid w:val="009B5612"/>
    <w:rsid w:val="009D0EFA"/>
    <w:rsid w:val="009F0DB2"/>
    <w:rsid w:val="009F6BE0"/>
    <w:rsid w:val="00A405F8"/>
    <w:rsid w:val="00A60489"/>
    <w:rsid w:val="00AB5B7B"/>
    <w:rsid w:val="00AE17C1"/>
    <w:rsid w:val="00AF7817"/>
    <w:rsid w:val="00B10CDF"/>
    <w:rsid w:val="00B440FE"/>
    <w:rsid w:val="00B85362"/>
    <w:rsid w:val="00BB1EE5"/>
    <w:rsid w:val="00BB2A78"/>
    <w:rsid w:val="00BB45A6"/>
    <w:rsid w:val="00BC37E4"/>
    <w:rsid w:val="00BC5956"/>
    <w:rsid w:val="00C00FA3"/>
    <w:rsid w:val="00C10AB2"/>
    <w:rsid w:val="00C148FB"/>
    <w:rsid w:val="00C55FC4"/>
    <w:rsid w:val="00C7164B"/>
    <w:rsid w:val="00C82510"/>
    <w:rsid w:val="00C87810"/>
    <w:rsid w:val="00C97745"/>
    <w:rsid w:val="00CA09C9"/>
    <w:rsid w:val="00CA5FED"/>
    <w:rsid w:val="00CD3D00"/>
    <w:rsid w:val="00D219AA"/>
    <w:rsid w:val="00D34428"/>
    <w:rsid w:val="00D5135E"/>
    <w:rsid w:val="00D531CB"/>
    <w:rsid w:val="00D81B54"/>
    <w:rsid w:val="00D8690B"/>
    <w:rsid w:val="00DD7657"/>
    <w:rsid w:val="00E037B6"/>
    <w:rsid w:val="00E11267"/>
    <w:rsid w:val="00E51B43"/>
    <w:rsid w:val="00E57F72"/>
    <w:rsid w:val="00EE71B6"/>
    <w:rsid w:val="00EF0289"/>
    <w:rsid w:val="00F020E6"/>
    <w:rsid w:val="00FA177E"/>
    <w:rsid w:val="00FB0E72"/>
    <w:rsid w:val="00FB394A"/>
    <w:rsid w:val="00FC3D81"/>
    <w:rsid w:val="00FD1595"/>
    <w:rsid w:val="00FD57A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74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74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69</TotalTime>
  <Pages>1</Pages>
  <Words>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Wizard</vt:lpstr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Wizard</dc:title>
  <dc:creator>Paula Thompson</dc:creator>
  <cp:lastModifiedBy>Vanessa Cogswell</cp:lastModifiedBy>
  <cp:revision>5</cp:revision>
  <cp:lastPrinted>2012-09-14T14:51:00Z</cp:lastPrinted>
  <dcterms:created xsi:type="dcterms:W3CDTF">2014-02-05T17:36:00Z</dcterms:created>
  <dcterms:modified xsi:type="dcterms:W3CDTF">2014-02-05T19:38:00Z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